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F6" w:rsidRDefault="006A34F6"/>
    <w:p w:rsidR="006627B1" w:rsidRDefault="00310AA1" w:rsidP="00B365C3">
      <w:pPr>
        <w:spacing w:after="0"/>
        <w:jc w:val="center"/>
        <w:rPr>
          <w:b/>
        </w:rPr>
      </w:pPr>
      <w:r w:rsidRPr="00310AA1">
        <w:rPr>
          <w:b/>
        </w:rPr>
        <w:t xml:space="preserve">FORMULARZ ZGŁOSZENIA NA SPOTKANIE </w:t>
      </w:r>
    </w:p>
    <w:p w:rsidR="00310AA1" w:rsidRDefault="006627B1" w:rsidP="00B365C3">
      <w:pPr>
        <w:spacing w:after="0"/>
        <w:jc w:val="center"/>
        <w:rPr>
          <w:b/>
        </w:rPr>
      </w:pPr>
      <w:r>
        <w:rPr>
          <w:b/>
        </w:rPr>
        <w:t>w ramach konsultacji Strategii Odpowiedzialnego Rozwoju (SOR)</w:t>
      </w:r>
    </w:p>
    <w:p w:rsidR="00310AA1" w:rsidRDefault="00310AA1" w:rsidP="00B365C3">
      <w:pPr>
        <w:spacing w:after="0"/>
        <w:jc w:val="center"/>
      </w:pPr>
      <w:r>
        <w:t>o</w:t>
      </w:r>
      <w:r w:rsidR="006627B1">
        <w:t>rganizowanych</w:t>
      </w:r>
      <w:r w:rsidRPr="00310AA1">
        <w:t xml:space="preserve"> przez </w:t>
      </w:r>
      <w:r w:rsidR="006627B1">
        <w:t>Ministerstwo Rozwoju Regionalnego</w:t>
      </w:r>
    </w:p>
    <w:p w:rsidR="002B332E" w:rsidRPr="006627B1" w:rsidRDefault="006627B1" w:rsidP="002B332E">
      <w:pPr>
        <w:jc w:val="center"/>
      </w:pPr>
      <w:r w:rsidRPr="006627B1">
        <w:t>w Tomaszowie Mazowieckim</w:t>
      </w:r>
    </w:p>
    <w:p w:rsidR="00B365C3" w:rsidRDefault="00B365C3" w:rsidP="004A6DD6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550"/>
      </w:tblGrid>
      <w:tr w:rsidR="00310AA1" w:rsidRPr="007F18A1">
        <w:tc>
          <w:tcPr>
            <w:tcW w:w="2660" w:type="dxa"/>
            <w:shd w:val="clear" w:color="auto" w:fill="auto"/>
          </w:tcPr>
          <w:p w:rsidR="00310AA1" w:rsidRPr="007F18A1" w:rsidRDefault="00310AA1" w:rsidP="007F18A1">
            <w:pPr>
              <w:spacing w:after="0" w:line="240" w:lineRule="auto"/>
              <w:rPr>
                <w:b/>
              </w:rPr>
            </w:pPr>
            <w:r w:rsidRPr="007F18A1">
              <w:rPr>
                <w:b/>
              </w:rPr>
              <w:t>Temat spotkania</w:t>
            </w:r>
          </w:p>
        </w:tc>
        <w:tc>
          <w:tcPr>
            <w:tcW w:w="6550" w:type="dxa"/>
            <w:shd w:val="clear" w:color="auto" w:fill="auto"/>
          </w:tcPr>
          <w:p w:rsidR="006627B1" w:rsidRDefault="006627B1" w:rsidP="006627B1">
            <w:pPr>
              <w:spacing w:after="0" w:line="240" w:lineRule="auto"/>
              <w:jc w:val="center"/>
            </w:pPr>
            <w:r w:rsidRPr="006627B1">
              <w:t xml:space="preserve">konsultacje społeczne </w:t>
            </w:r>
            <w:r>
              <w:t xml:space="preserve">Strategii Odpowiedzialnego Rozwoju </w:t>
            </w:r>
          </w:p>
          <w:p w:rsidR="00310AA1" w:rsidRPr="006627B1" w:rsidRDefault="006627B1" w:rsidP="006627B1">
            <w:pPr>
              <w:spacing w:after="0" w:line="240" w:lineRule="auto"/>
              <w:jc w:val="center"/>
            </w:pPr>
            <w:r>
              <w:t xml:space="preserve">– Obszar </w:t>
            </w:r>
            <w:r w:rsidR="004F7593">
              <w:t>Ekspansja Z</w:t>
            </w:r>
            <w:r>
              <w:t>agraniczna</w:t>
            </w:r>
          </w:p>
        </w:tc>
      </w:tr>
      <w:tr w:rsidR="00310AA1" w:rsidRPr="007F18A1">
        <w:tc>
          <w:tcPr>
            <w:tcW w:w="2660" w:type="dxa"/>
            <w:shd w:val="clear" w:color="auto" w:fill="auto"/>
          </w:tcPr>
          <w:p w:rsidR="00310AA1" w:rsidRPr="007F18A1" w:rsidRDefault="00310AA1" w:rsidP="007F18A1">
            <w:pPr>
              <w:spacing w:after="0" w:line="240" w:lineRule="auto"/>
              <w:rPr>
                <w:b/>
              </w:rPr>
            </w:pPr>
            <w:r w:rsidRPr="007F18A1">
              <w:rPr>
                <w:b/>
              </w:rPr>
              <w:t>Dat</w:t>
            </w:r>
            <w:r w:rsidR="004F7593">
              <w:rPr>
                <w:b/>
              </w:rPr>
              <w:t>a i</w:t>
            </w:r>
            <w:r w:rsidRPr="007F18A1">
              <w:rPr>
                <w:b/>
              </w:rPr>
              <w:t xml:space="preserve"> godzina</w:t>
            </w:r>
          </w:p>
        </w:tc>
        <w:tc>
          <w:tcPr>
            <w:tcW w:w="6550" w:type="dxa"/>
            <w:shd w:val="clear" w:color="auto" w:fill="auto"/>
          </w:tcPr>
          <w:p w:rsidR="00310AA1" w:rsidRPr="006627B1" w:rsidRDefault="006627B1" w:rsidP="00B22F00">
            <w:pPr>
              <w:spacing w:after="0" w:line="240" w:lineRule="auto"/>
              <w:jc w:val="center"/>
            </w:pPr>
            <w:r w:rsidRPr="006627B1">
              <w:t>20 września 2016 r. g. 16.00</w:t>
            </w:r>
          </w:p>
        </w:tc>
      </w:tr>
      <w:tr w:rsidR="00310AA1" w:rsidRPr="007F18A1">
        <w:tc>
          <w:tcPr>
            <w:tcW w:w="2660" w:type="dxa"/>
            <w:shd w:val="clear" w:color="auto" w:fill="auto"/>
          </w:tcPr>
          <w:p w:rsidR="00310AA1" w:rsidRPr="007F18A1" w:rsidRDefault="00310AA1" w:rsidP="007F18A1">
            <w:pPr>
              <w:spacing w:after="0" w:line="240" w:lineRule="auto"/>
              <w:rPr>
                <w:b/>
              </w:rPr>
            </w:pPr>
            <w:r w:rsidRPr="007F18A1">
              <w:rPr>
                <w:b/>
              </w:rPr>
              <w:t>Miejsce</w:t>
            </w:r>
          </w:p>
        </w:tc>
        <w:tc>
          <w:tcPr>
            <w:tcW w:w="6550" w:type="dxa"/>
            <w:shd w:val="clear" w:color="auto" w:fill="auto"/>
          </w:tcPr>
          <w:p w:rsidR="00310AA1" w:rsidRPr="006627B1" w:rsidRDefault="006627B1" w:rsidP="00E42A6B">
            <w:pPr>
              <w:spacing w:after="0" w:line="240" w:lineRule="auto"/>
              <w:jc w:val="center"/>
            </w:pPr>
            <w:r w:rsidRPr="006627B1">
              <w:t>Urząd Miasta w Tomaszowie Mazowieckim</w:t>
            </w:r>
          </w:p>
          <w:p w:rsidR="006627B1" w:rsidRPr="006627B1" w:rsidRDefault="006627B1" w:rsidP="00E42A6B">
            <w:pPr>
              <w:spacing w:after="0" w:line="240" w:lineRule="auto"/>
              <w:jc w:val="center"/>
            </w:pPr>
            <w:r w:rsidRPr="006627B1">
              <w:t>Sala Obrad I piętro</w:t>
            </w:r>
          </w:p>
          <w:p w:rsidR="006627B1" w:rsidRPr="006627B1" w:rsidRDefault="006627B1" w:rsidP="00E42A6B">
            <w:pPr>
              <w:spacing w:after="0" w:line="240" w:lineRule="auto"/>
              <w:jc w:val="center"/>
            </w:pPr>
            <w:r w:rsidRPr="006627B1">
              <w:t>ul. P.O.W. 10/16</w:t>
            </w:r>
          </w:p>
          <w:p w:rsidR="006627B1" w:rsidRPr="006627B1" w:rsidRDefault="006627B1" w:rsidP="00E42A6B">
            <w:pPr>
              <w:spacing w:after="0" w:line="240" w:lineRule="auto"/>
              <w:jc w:val="center"/>
            </w:pPr>
            <w:r w:rsidRPr="006627B1">
              <w:t>97-200 Tomaszów Mazowiecki</w:t>
            </w:r>
          </w:p>
        </w:tc>
      </w:tr>
      <w:tr w:rsidR="00310AA1" w:rsidRPr="007F18A1">
        <w:tc>
          <w:tcPr>
            <w:tcW w:w="9210" w:type="dxa"/>
            <w:gridSpan w:val="2"/>
            <w:shd w:val="clear" w:color="auto" w:fill="auto"/>
          </w:tcPr>
          <w:p w:rsidR="00310AA1" w:rsidRPr="007F18A1" w:rsidRDefault="00310AA1" w:rsidP="007F18A1">
            <w:pPr>
              <w:spacing w:after="0" w:line="240" w:lineRule="auto"/>
              <w:jc w:val="center"/>
              <w:rPr>
                <w:b/>
              </w:rPr>
            </w:pPr>
            <w:r w:rsidRPr="007F18A1">
              <w:rPr>
                <w:b/>
              </w:rPr>
              <w:t>DANE OSOBY ZGŁASZAJĄCEJ SIĘ</w:t>
            </w:r>
          </w:p>
        </w:tc>
      </w:tr>
      <w:tr w:rsidR="00310AA1" w:rsidRPr="007F18A1">
        <w:tc>
          <w:tcPr>
            <w:tcW w:w="2660" w:type="dxa"/>
            <w:shd w:val="clear" w:color="auto" w:fill="auto"/>
          </w:tcPr>
          <w:p w:rsidR="00310AA1" w:rsidRPr="007F18A1" w:rsidRDefault="004F7593" w:rsidP="007F18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550" w:type="dxa"/>
            <w:shd w:val="clear" w:color="auto" w:fill="auto"/>
          </w:tcPr>
          <w:p w:rsidR="00310AA1" w:rsidRPr="007F18A1" w:rsidRDefault="00310AA1" w:rsidP="007F18A1">
            <w:pPr>
              <w:spacing w:after="0" w:line="240" w:lineRule="auto"/>
              <w:jc w:val="center"/>
            </w:pPr>
          </w:p>
          <w:p w:rsidR="00310AA1" w:rsidRPr="007F18A1" w:rsidRDefault="00310AA1" w:rsidP="007F18A1">
            <w:pPr>
              <w:spacing w:after="0" w:line="240" w:lineRule="auto"/>
              <w:jc w:val="center"/>
            </w:pPr>
          </w:p>
        </w:tc>
      </w:tr>
      <w:tr w:rsidR="00310AA1" w:rsidRPr="007F18A1">
        <w:tc>
          <w:tcPr>
            <w:tcW w:w="2660" w:type="dxa"/>
            <w:shd w:val="clear" w:color="auto" w:fill="auto"/>
          </w:tcPr>
          <w:p w:rsidR="00310AA1" w:rsidRPr="007F18A1" w:rsidRDefault="004F7593" w:rsidP="007F18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Numer telefonu kontaktowego</w:t>
            </w:r>
          </w:p>
        </w:tc>
        <w:tc>
          <w:tcPr>
            <w:tcW w:w="6550" w:type="dxa"/>
            <w:shd w:val="clear" w:color="auto" w:fill="auto"/>
          </w:tcPr>
          <w:p w:rsidR="00310AA1" w:rsidRPr="007F18A1" w:rsidRDefault="00310AA1" w:rsidP="007F18A1">
            <w:pPr>
              <w:spacing w:after="0" w:line="240" w:lineRule="auto"/>
              <w:jc w:val="center"/>
            </w:pPr>
          </w:p>
        </w:tc>
      </w:tr>
      <w:tr w:rsidR="00310AA1" w:rsidRPr="007F18A1">
        <w:tc>
          <w:tcPr>
            <w:tcW w:w="2660" w:type="dxa"/>
            <w:shd w:val="clear" w:color="auto" w:fill="auto"/>
          </w:tcPr>
          <w:p w:rsidR="00310AA1" w:rsidRPr="007F18A1" w:rsidRDefault="00310AA1" w:rsidP="007F18A1">
            <w:pPr>
              <w:spacing w:after="0" w:line="240" w:lineRule="auto"/>
              <w:rPr>
                <w:b/>
              </w:rPr>
            </w:pPr>
            <w:r w:rsidRPr="007F18A1">
              <w:rPr>
                <w:b/>
              </w:rPr>
              <w:t>Adres e-mail</w:t>
            </w:r>
          </w:p>
        </w:tc>
        <w:tc>
          <w:tcPr>
            <w:tcW w:w="6550" w:type="dxa"/>
            <w:shd w:val="clear" w:color="auto" w:fill="auto"/>
          </w:tcPr>
          <w:p w:rsidR="00310AA1" w:rsidRPr="007F18A1" w:rsidRDefault="00310AA1" w:rsidP="007F18A1">
            <w:pPr>
              <w:spacing w:after="0" w:line="240" w:lineRule="auto"/>
              <w:jc w:val="center"/>
            </w:pPr>
          </w:p>
          <w:p w:rsidR="00310AA1" w:rsidRPr="007F18A1" w:rsidRDefault="00310AA1" w:rsidP="007F18A1">
            <w:pPr>
              <w:spacing w:after="0" w:line="240" w:lineRule="auto"/>
              <w:jc w:val="center"/>
            </w:pPr>
          </w:p>
        </w:tc>
      </w:tr>
      <w:tr w:rsidR="00310AA1" w:rsidRPr="007F18A1">
        <w:tc>
          <w:tcPr>
            <w:tcW w:w="9210" w:type="dxa"/>
            <w:gridSpan w:val="2"/>
            <w:shd w:val="clear" w:color="auto" w:fill="auto"/>
          </w:tcPr>
          <w:p w:rsidR="00310AA1" w:rsidRPr="007F18A1" w:rsidRDefault="00310AA1" w:rsidP="007F18A1">
            <w:pPr>
              <w:spacing w:after="0" w:line="240" w:lineRule="auto"/>
              <w:jc w:val="center"/>
            </w:pPr>
            <w:r w:rsidRPr="007F18A1">
              <w:rPr>
                <w:b/>
              </w:rPr>
              <w:t xml:space="preserve">DANE </w:t>
            </w:r>
            <w:r w:rsidR="004F7593">
              <w:rPr>
                <w:b/>
              </w:rPr>
              <w:t xml:space="preserve">PRZEDSIĘBIORSTWA / </w:t>
            </w:r>
            <w:r w:rsidRPr="007F18A1">
              <w:rPr>
                <w:b/>
              </w:rPr>
              <w:t>ORGANIZACJI / INSTYTUCJI</w:t>
            </w:r>
          </w:p>
        </w:tc>
      </w:tr>
      <w:tr w:rsidR="00310AA1" w:rsidRPr="007F18A1">
        <w:tc>
          <w:tcPr>
            <w:tcW w:w="2660" w:type="dxa"/>
            <w:shd w:val="clear" w:color="auto" w:fill="auto"/>
          </w:tcPr>
          <w:p w:rsidR="00310AA1" w:rsidRPr="007F18A1" w:rsidRDefault="004F7593" w:rsidP="007F18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6550" w:type="dxa"/>
            <w:shd w:val="clear" w:color="auto" w:fill="auto"/>
          </w:tcPr>
          <w:p w:rsidR="00310AA1" w:rsidRPr="007F18A1" w:rsidRDefault="00310AA1" w:rsidP="007F18A1">
            <w:pPr>
              <w:spacing w:after="0" w:line="240" w:lineRule="auto"/>
              <w:rPr>
                <w:b/>
              </w:rPr>
            </w:pPr>
          </w:p>
          <w:p w:rsidR="00310AA1" w:rsidRPr="007F18A1" w:rsidRDefault="00310AA1" w:rsidP="007F18A1">
            <w:pPr>
              <w:spacing w:after="0" w:line="240" w:lineRule="auto"/>
              <w:rPr>
                <w:b/>
              </w:rPr>
            </w:pPr>
          </w:p>
        </w:tc>
      </w:tr>
      <w:tr w:rsidR="00310AA1" w:rsidRPr="007F18A1">
        <w:tc>
          <w:tcPr>
            <w:tcW w:w="2660" w:type="dxa"/>
            <w:shd w:val="clear" w:color="auto" w:fill="auto"/>
          </w:tcPr>
          <w:p w:rsidR="00310AA1" w:rsidRPr="007F18A1" w:rsidRDefault="00310AA1" w:rsidP="006627B1">
            <w:pPr>
              <w:spacing w:after="0" w:line="240" w:lineRule="auto"/>
              <w:rPr>
                <w:b/>
              </w:rPr>
            </w:pPr>
            <w:r w:rsidRPr="007F18A1">
              <w:rPr>
                <w:b/>
              </w:rPr>
              <w:t>Adres</w:t>
            </w:r>
          </w:p>
        </w:tc>
        <w:tc>
          <w:tcPr>
            <w:tcW w:w="6550" w:type="dxa"/>
            <w:shd w:val="clear" w:color="auto" w:fill="auto"/>
          </w:tcPr>
          <w:p w:rsidR="00310AA1" w:rsidRPr="007F18A1" w:rsidRDefault="00310AA1" w:rsidP="007F18A1">
            <w:pPr>
              <w:spacing w:after="0" w:line="240" w:lineRule="auto"/>
              <w:rPr>
                <w:b/>
              </w:rPr>
            </w:pPr>
          </w:p>
          <w:p w:rsidR="00310AA1" w:rsidRPr="007F18A1" w:rsidRDefault="00310AA1" w:rsidP="007F18A1">
            <w:pPr>
              <w:spacing w:after="0" w:line="240" w:lineRule="auto"/>
              <w:rPr>
                <w:b/>
              </w:rPr>
            </w:pPr>
          </w:p>
        </w:tc>
      </w:tr>
      <w:tr w:rsidR="00310AA1" w:rsidRPr="007F18A1">
        <w:tc>
          <w:tcPr>
            <w:tcW w:w="2660" w:type="dxa"/>
            <w:shd w:val="clear" w:color="auto" w:fill="auto"/>
          </w:tcPr>
          <w:p w:rsidR="00310AA1" w:rsidRPr="007F18A1" w:rsidRDefault="004F7593" w:rsidP="007F18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Numer </w:t>
            </w:r>
            <w:r w:rsidR="00310AA1" w:rsidRPr="007F18A1">
              <w:rPr>
                <w:b/>
              </w:rPr>
              <w:t xml:space="preserve"> telefonu kontaktowego</w:t>
            </w:r>
          </w:p>
        </w:tc>
        <w:tc>
          <w:tcPr>
            <w:tcW w:w="6550" w:type="dxa"/>
            <w:shd w:val="clear" w:color="auto" w:fill="auto"/>
          </w:tcPr>
          <w:p w:rsidR="00310AA1" w:rsidRPr="007F18A1" w:rsidRDefault="00310AA1" w:rsidP="007F18A1">
            <w:pPr>
              <w:spacing w:after="0" w:line="240" w:lineRule="auto"/>
              <w:rPr>
                <w:b/>
              </w:rPr>
            </w:pPr>
          </w:p>
        </w:tc>
      </w:tr>
      <w:tr w:rsidR="00310AA1" w:rsidRPr="007F18A1">
        <w:tc>
          <w:tcPr>
            <w:tcW w:w="2660" w:type="dxa"/>
            <w:shd w:val="clear" w:color="auto" w:fill="auto"/>
          </w:tcPr>
          <w:p w:rsidR="00310AA1" w:rsidRPr="007F18A1" w:rsidRDefault="00310AA1" w:rsidP="007F18A1">
            <w:pPr>
              <w:spacing w:after="0" w:line="240" w:lineRule="auto"/>
              <w:rPr>
                <w:b/>
              </w:rPr>
            </w:pPr>
            <w:r w:rsidRPr="007F18A1">
              <w:rPr>
                <w:b/>
              </w:rPr>
              <w:t>Adres e-mail</w:t>
            </w:r>
          </w:p>
        </w:tc>
        <w:tc>
          <w:tcPr>
            <w:tcW w:w="6550" w:type="dxa"/>
            <w:shd w:val="clear" w:color="auto" w:fill="auto"/>
          </w:tcPr>
          <w:p w:rsidR="00310AA1" w:rsidRPr="007F18A1" w:rsidRDefault="00310AA1" w:rsidP="007F18A1">
            <w:pPr>
              <w:spacing w:after="0" w:line="240" w:lineRule="auto"/>
              <w:rPr>
                <w:b/>
              </w:rPr>
            </w:pPr>
          </w:p>
          <w:p w:rsidR="00310AA1" w:rsidRPr="007F18A1" w:rsidRDefault="00310AA1" w:rsidP="007F18A1">
            <w:pPr>
              <w:spacing w:after="0" w:line="240" w:lineRule="auto"/>
              <w:rPr>
                <w:b/>
              </w:rPr>
            </w:pPr>
          </w:p>
        </w:tc>
      </w:tr>
      <w:tr w:rsidR="00B365C3" w:rsidRPr="007F18A1">
        <w:tc>
          <w:tcPr>
            <w:tcW w:w="9210" w:type="dxa"/>
            <w:gridSpan w:val="2"/>
            <w:shd w:val="clear" w:color="auto" w:fill="auto"/>
          </w:tcPr>
          <w:p w:rsidR="00B365C3" w:rsidRPr="007F18A1" w:rsidRDefault="00B365C3" w:rsidP="004F7593">
            <w:pPr>
              <w:spacing w:after="0" w:line="240" w:lineRule="auto"/>
              <w:rPr>
                <w:b/>
              </w:rPr>
            </w:pPr>
            <w:r w:rsidRPr="007F18A1">
              <w:rPr>
                <w:b/>
              </w:rPr>
              <w:t xml:space="preserve">Proszę o wpisanie informacji, </w:t>
            </w:r>
            <w:r w:rsidR="004F7593">
              <w:rPr>
                <w:b/>
              </w:rPr>
              <w:t>które są dla Państwa szczególne istotne w ramach Strategii Odpowiedzialnego Rozwoju – Obszar Ekspansja Zagraniczna</w:t>
            </w:r>
          </w:p>
        </w:tc>
      </w:tr>
      <w:tr w:rsidR="00B365C3" w:rsidRPr="007F18A1">
        <w:tc>
          <w:tcPr>
            <w:tcW w:w="9210" w:type="dxa"/>
            <w:gridSpan w:val="2"/>
            <w:shd w:val="clear" w:color="auto" w:fill="auto"/>
          </w:tcPr>
          <w:p w:rsidR="00B365C3" w:rsidRPr="007F18A1" w:rsidRDefault="00B365C3" w:rsidP="007F18A1">
            <w:pPr>
              <w:spacing w:after="0" w:line="240" w:lineRule="auto"/>
              <w:rPr>
                <w:b/>
              </w:rPr>
            </w:pPr>
          </w:p>
          <w:p w:rsidR="00B365C3" w:rsidRDefault="00B365C3" w:rsidP="007F18A1">
            <w:pPr>
              <w:spacing w:after="0" w:line="240" w:lineRule="auto"/>
              <w:rPr>
                <w:b/>
              </w:rPr>
            </w:pPr>
          </w:p>
          <w:p w:rsidR="006627B1" w:rsidRDefault="006627B1" w:rsidP="007F18A1">
            <w:pPr>
              <w:spacing w:after="0" w:line="240" w:lineRule="auto"/>
              <w:rPr>
                <w:b/>
              </w:rPr>
            </w:pPr>
          </w:p>
          <w:p w:rsidR="006627B1" w:rsidRPr="007F18A1" w:rsidRDefault="006627B1" w:rsidP="007F18A1">
            <w:pPr>
              <w:spacing w:after="0" w:line="240" w:lineRule="auto"/>
              <w:rPr>
                <w:b/>
              </w:rPr>
            </w:pPr>
          </w:p>
          <w:p w:rsidR="00B365C3" w:rsidRPr="007F18A1" w:rsidRDefault="00B365C3" w:rsidP="007F18A1">
            <w:pPr>
              <w:spacing w:after="0" w:line="240" w:lineRule="auto"/>
              <w:rPr>
                <w:b/>
              </w:rPr>
            </w:pPr>
          </w:p>
        </w:tc>
      </w:tr>
      <w:tr w:rsidR="00B365C3" w:rsidRPr="007F18A1">
        <w:tc>
          <w:tcPr>
            <w:tcW w:w="9210" w:type="dxa"/>
            <w:gridSpan w:val="2"/>
            <w:shd w:val="clear" w:color="auto" w:fill="auto"/>
          </w:tcPr>
          <w:p w:rsidR="00B365C3" w:rsidRPr="007F18A1" w:rsidRDefault="00B365C3" w:rsidP="006627B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F18A1">
              <w:rPr>
                <w:sz w:val="18"/>
                <w:szCs w:val="18"/>
              </w:rPr>
              <w:t xml:space="preserve">Wyrażam zgodę na przetwarzanie moich danych osobowych zawartych w niniejszym dokumencie, dla potrzeb </w:t>
            </w:r>
            <w:r w:rsidR="006627B1">
              <w:rPr>
                <w:sz w:val="18"/>
                <w:szCs w:val="18"/>
              </w:rPr>
              <w:t>organizacji spotkania w ramach konsultacji SOR</w:t>
            </w:r>
            <w:r w:rsidRPr="007F18A1">
              <w:rPr>
                <w:sz w:val="18"/>
                <w:szCs w:val="18"/>
              </w:rPr>
              <w:t xml:space="preserve">, zgodnie z ustawą z dnia </w:t>
            </w:r>
            <w:r w:rsidRPr="007F18A1">
              <w:rPr>
                <w:rFonts w:ascii="Segoe UI" w:eastAsia="Times New Roman" w:hAnsi="Segoe UI" w:cs="Segoe UI"/>
                <w:sz w:val="18"/>
                <w:szCs w:val="18"/>
              </w:rPr>
              <w:t xml:space="preserve">osobowych. </w:t>
            </w:r>
            <w:r w:rsidRPr="007F18A1">
              <w:rPr>
                <w:sz w:val="18"/>
                <w:szCs w:val="18"/>
              </w:rPr>
              <w:t xml:space="preserve">(Dz. U. z 2002r. Nr 101, poz. 926 z </w:t>
            </w:r>
            <w:proofErr w:type="spellStart"/>
            <w:r w:rsidRPr="007F18A1">
              <w:rPr>
                <w:sz w:val="18"/>
                <w:szCs w:val="18"/>
              </w:rPr>
              <w:t>późn</w:t>
            </w:r>
            <w:proofErr w:type="spellEnd"/>
            <w:r w:rsidRPr="007F18A1">
              <w:rPr>
                <w:sz w:val="18"/>
                <w:szCs w:val="18"/>
              </w:rPr>
              <w:t>. zm.). Wypełnienie niniejszego formularza jest jednoznac</w:t>
            </w:r>
            <w:r w:rsidR="004F7593">
              <w:rPr>
                <w:sz w:val="18"/>
                <w:szCs w:val="18"/>
              </w:rPr>
              <w:t>zne z wyrażeniem zgody na robie</w:t>
            </w:r>
            <w:r w:rsidRPr="007F18A1">
              <w:rPr>
                <w:sz w:val="18"/>
                <w:szCs w:val="18"/>
              </w:rPr>
              <w:t>nie zdjęć podczas spotkania</w:t>
            </w:r>
            <w:r w:rsidR="004F7593">
              <w:rPr>
                <w:sz w:val="18"/>
                <w:szCs w:val="18"/>
              </w:rPr>
              <w:t>,</w:t>
            </w:r>
            <w:r w:rsidRPr="007F18A1">
              <w:rPr>
                <w:sz w:val="18"/>
                <w:szCs w:val="18"/>
              </w:rPr>
              <w:t xml:space="preserve"> a także zgody na ich publikację i rozpowszechnianie w celach informacyjno-promocyjnych.</w:t>
            </w:r>
          </w:p>
        </w:tc>
      </w:tr>
    </w:tbl>
    <w:p w:rsidR="00B365C3" w:rsidRDefault="00B365C3" w:rsidP="00B365C3">
      <w:pPr>
        <w:ind w:left="2832" w:firstLine="708"/>
        <w:jc w:val="center"/>
        <w:rPr>
          <w:sz w:val="20"/>
          <w:szCs w:val="20"/>
        </w:rPr>
      </w:pPr>
    </w:p>
    <w:p w:rsidR="00310AA1" w:rsidRPr="00B365C3" w:rsidRDefault="00B365C3" w:rsidP="00B365C3">
      <w:pPr>
        <w:ind w:left="2832" w:firstLine="708"/>
        <w:jc w:val="center"/>
        <w:rPr>
          <w:sz w:val="20"/>
          <w:szCs w:val="20"/>
        </w:rPr>
      </w:pPr>
      <w:r w:rsidRPr="00B365C3">
        <w:rPr>
          <w:sz w:val="20"/>
          <w:szCs w:val="20"/>
        </w:rPr>
        <w:t>………………………………</w:t>
      </w:r>
    </w:p>
    <w:p w:rsidR="00B365C3" w:rsidRPr="00B365C3" w:rsidRDefault="00B365C3" w:rsidP="00B365C3">
      <w:pPr>
        <w:ind w:left="2832" w:firstLine="708"/>
        <w:jc w:val="center"/>
        <w:rPr>
          <w:sz w:val="20"/>
          <w:szCs w:val="20"/>
        </w:rPr>
      </w:pPr>
      <w:r w:rsidRPr="00B365C3">
        <w:rPr>
          <w:sz w:val="20"/>
          <w:szCs w:val="20"/>
        </w:rPr>
        <w:t>(podpis)</w:t>
      </w:r>
    </w:p>
    <w:p w:rsidR="00A21C6B" w:rsidRDefault="00B365C3" w:rsidP="006627B1">
      <w:pPr>
        <w:spacing w:after="0"/>
        <w:jc w:val="center"/>
        <w:rPr>
          <w:b/>
          <w:sz w:val="24"/>
          <w:szCs w:val="24"/>
        </w:rPr>
      </w:pPr>
      <w:r w:rsidRPr="006627B1">
        <w:rPr>
          <w:b/>
          <w:sz w:val="24"/>
          <w:szCs w:val="24"/>
        </w:rPr>
        <w:t>Wypełniony formularz należy przesłać na adres:</w:t>
      </w:r>
      <w:r w:rsidR="00EB2A29" w:rsidRPr="006627B1">
        <w:rPr>
          <w:b/>
          <w:sz w:val="24"/>
          <w:szCs w:val="24"/>
        </w:rPr>
        <w:t xml:space="preserve"> </w:t>
      </w:r>
      <w:hyperlink r:id="rId6" w:history="1">
        <w:r w:rsidR="006627B1" w:rsidRPr="006627B1">
          <w:rPr>
            <w:rStyle w:val="Hipercze"/>
            <w:b/>
            <w:sz w:val="24"/>
            <w:szCs w:val="24"/>
          </w:rPr>
          <w:t>rozwoj@tomaszow-maz.pl</w:t>
        </w:r>
      </w:hyperlink>
      <w:r w:rsidR="006627B1" w:rsidRPr="006627B1">
        <w:rPr>
          <w:b/>
          <w:sz w:val="24"/>
          <w:szCs w:val="24"/>
        </w:rPr>
        <w:t xml:space="preserve"> </w:t>
      </w:r>
    </w:p>
    <w:p w:rsidR="006627B1" w:rsidRPr="006627B1" w:rsidRDefault="006627B1" w:rsidP="006627B1">
      <w:pPr>
        <w:spacing w:after="0"/>
        <w:jc w:val="center"/>
        <w:rPr>
          <w:b/>
          <w:sz w:val="24"/>
          <w:szCs w:val="24"/>
        </w:rPr>
      </w:pPr>
    </w:p>
    <w:p w:rsidR="00B365C3" w:rsidRPr="006627B1" w:rsidRDefault="00B365C3" w:rsidP="006627B1">
      <w:pPr>
        <w:spacing w:after="0"/>
        <w:jc w:val="center"/>
        <w:rPr>
          <w:b/>
          <w:sz w:val="24"/>
          <w:szCs w:val="24"/>
        </w:rPr>
      </w:pPr>
      <w:r w:rsidRPr="006627B1">
        <w:rPr>
          <w:b/>
          <w:sz w:val="24"/>
          <w:szCs w:val="24"/>
        </w:rPr>
        <w:t>O udziale w spotkaniu decyduje kolejność zgłoszeń</w:t>
      </w:r>
      <w:r w:rsidR="006627B1">
        <w:rPr>
          <w:b/>
          <w:sz w:val="24"/>
          <w:szCs w:val="24"/>
        </w:rPr>
        <w:t xml:space="preserve"> – o zakwalifikowaniu</w:t>
      </w:r>
      <w:r w:rsidRPr="006627B1">
        <w:rPr>
          <w:b/>
          <w:sz w:val="24"/>
          <w:szCs w:val="24"/>
        </w:rPr>
        <w:t xml:space="preserve"> do udziału </w:t>
      </w:r>
      <w:r w:rsidR="006627B1">
        <w:rPr>
          <w:b/>
          <w:sz w:val="24"/>
          <w:szCs w:val="24"/>
        </w:rPr>
        <w:br/>
      </w:r>
      <w:r w:rsidRPr="006627B1">
        <w:rPr>
          <w:b/>
          <w:sz w:val="24"/>
          <w:szCs w:val="24"/>
        </w:rPr>
        <w:t xml:space="preserve">w spotkaniu </w:t>
      </w:r>
      <w:r w:rsidR="006627B1">
        <w:rPr>
          <w:b/>
          <w:sz w:val="24"/>
          <w:szCs w:val="24"/>
        </w:rPr>
        <w:t>poinformujemy</w:t>
      </w:r>
      <w:r w:rsidRPr="006627B1">
        <w:rPr>
          <w:b/>
          <w:sz w:val="24"/>
          <w:szCs w:val="24"/>
        </w:rPr>
        <w:t xml:space="preserve"> drogą mailową na wskazany w zgłoszeniu adres e-mail</w:t>
      </w:r>
    </w:p>
    <w:sectPr w:rsidR="00B365C3" w:rsidRPr="006627B1" w:rsidSect="006627B1">
      <w:pgSz w:w="11906" w:h="16838"/>
      <w:pgMar w:top="851" w:right="1418" w:bottom="709" w:left="1418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52B" w:rsidRDefault="0021252B" w:rsidP="005719C0">
      <w:pPr>
        <w:spacing w:after="0" w:line="240" w:lineRule="auto"/>
      </w:pPr>
      <w:r>
        <w:separator/>
      </w:r>
    </w:p>
  </w:endnote>
  <w:endnote w:type="continuationSeparator" w:id="0">
    <w:p w:rsidR="0021252B" w:rsidRDefault="0021252B" w:rsidP="0057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52B" w:rsidRDefault="0021252B" w:rsidP="005719C0">
      <w:pPr>
        <w:spacing w:after="0" w:line="240" w:lineRule="auto"/>
      </w:pPr>
      <w:r>
        <w:separator/>
      </w:r>
    </w:p>
  </w:footnote>
  <w:footnote w:type="continuationSeparator" w:id="0">
    <w:p w:rsidR="0021252B" w:rsidRDefault="0021252B" w:rsidP="00571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10AA1"/>
    <w:rsid w:val="000307AE"/>
    <w:rsid w:val="00036B35"/>
    <w:rsid w:val="0004071D"/>
    <w:rsid w:val="0007271F"/>
    <w:rsid w:val="000934A9"/>
    <w:rsid w:val="000A6365"/>
    <w:rsid w:val="00112512"/>
    <w:rsid w:val="001D0F90"/>
    <w:rsid w:val="0021252B"/>
    <w:rsid w:val="00251EAF"/>
    <w:rsid w:val="002B2129"/>
    <w:rsid w:val="002B332E"/>
    <w:rsid w:val="00310AA1"/>
    <w:rsid w:val="00393A81"/>
    <w:rsid w:val="003B2368"/>
    <w:rsid w:val="00447E8E"/>
    <w:rsid w:val="004876E6"/>
    <w:rsid w:val="004A6DD6"/>
    <w:rsid w:val="004F1127"/>
    <w:rsid w:val="004F7593"/>
    <w:rsid w:val="00520ECC"/>
    <w:rsid w:val="00532DAA"/>
    <w:rsid w:val="00553372"/>
    <w:rsid w:val="0055477E"/>
    <w:rsid w:val="005719C0"/>
    <w:rsid w:val="006627B1"/>
    <w:rsid w:val="00694DE4"/>
    <w:rsid w:val="006A34F6"/>
    <w:rsid w:val="007846DF"/>
    <w:rsid w:val="007F18A1"/>
    <w:rsid w:val="008243DF"/>
    <w:rsid w:val="008342BD"/>
    <w:rsid w:val="009102A6"/>
    <w:rsid w:val="00A21C6B"/>
    <w:rsid w:val="00A91A28"/>
    <w:rsid w:val="00A964F4"/>
    <w:rsid w:val="00B121D4"/>
    <w:rsid w:val="00B22F00"/>
    <w:rsid w:val="00B365C3"/>
    <w:rsid w:val="00C06B78"/>
    <w:rsid w:val="00C200F1"/>
    <w:rsid w:val="00D13BEF"/>
    <w:rsid w:val="00D228FB"/>
    <w:rsid w:val="00D61AE3"/>
    <w:rsid w:val="00E42A6B"/>
    <w:rsid w:val="00EA2B38"/>
    <w:rsid w:val="00EB2A29"/>
    <w:rsid w:val="00ED116C"/>
    <w:rsid w:val="00F0020B"/>
    <w:rsid w:val="00F46119"/>
    <w:rsid w:val="00F91896"/>
    <w:rsid w:val="00FD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4F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1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9C0"/>
  </w:style>
  <w:style w:type="paragraph" w:styleId="Stopka">
    <w:name w:val="footer"/>
    <w:basedOn w:val="Normalny"/>
    <w:link w:val="StopkaZnak"/>
    <w:uiPriority w:val="99"/>
    <w:unhideWhenUsed/>
    <w:rsid w:val="00571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9C0"/>
  </w:style>
  <w:style w:type="paragraph" w:styleId="Tekstdymka">
    <w:name w:val="Balloon Text"/>
    <w:basedOn w:val="Normalny"/>
    <w:link w:val="TekstdymkaZnak"/>
    <w:uiPriority w:val="99"/>
    <w:semiHidden/>
    <w:unhideWhenUsed/>
    <w:rsid w:val="0057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719C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200F1"/>
    <w:rPr>
      <w:color w:val="0000FF"/>
      <w:u w:val="single"/>
    </w:rPr>
  </w:style>
  <w:style w:type="table" w:styleId="Tabela-Siatka">
    <w:name w:val="Table Grid"/>
    <w:basedOn w:val="Standardowy"/>
    <w:uiPriority w:val="59"/>
    <w:rsid w:val="00310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zwoj@tomaszow-maz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IFE\szablon%20korespondencj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korespondencji</Template>
  <TotalTime>4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NA SPOTKANIE INFORMACYJNE</vt:lpstr>
    </vt:vector>
  </TitlesOfParts>
  <Company>Microsoft</Company>
  <LinksUpToDate>false</LinksUpToDate>
  <CharactersWithSpaces>1531</CharactersWithSpaces>
  <SharedDoc>false</SharedDoc>
  <HLinks>
    <vt:vector size="12" baseType="variant">
      <vt:variant>
        <vt:i4>3735641</vt:i4>
      </vt:variant>
      <vt:variant>
        <vt:i4>0</vt:i4>
      </vt:variant>
      <vt:variant>
        <vt:i4>0</vt:i4>
      </vt:variant>
      <vt:variant>
        <vt:i4>5</vt:i4>
      </vt:variant>
      <vt:variant>
        <vt:lpwstr>mailto:lpiczestochowa@arr.czestochowa.pl</vt:lpwstr>
      </vt:variant>
      <vt:variant>
        <vt:lpwstr/>
      </vt:variant>
      <vt:variant>
        <vt:i4>5570601</vt:i4>
      </vt:variant>
      <vt:variant>
        <vt:i4>0</vt:i4>
      </vt:variant>
      <vt:variant>
        <vt:i4>0</vt:i4>
      </vt:variant>
      <vt:variant>
        <vt:i4>5</vt:i4>
      </vt:variant>
      <vt:variant>
        <vt:lpwstr>mailto:lpiczestochowa@arr.czestochowa.p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NA SPOTKANIE INFORMACYJNE</dc:title>
  <dc:creator>Kierownik RO EFS</dc:creator>
  <cp:lastModifiedBy>jolczyk</cp:lastModifiedBy>
  <cp:revision>2</cp:revision>
  <cp:lastPrinted>2015-12-15T13:10:00Z</cp:lastPrinted>
  <dcterms:created xsi:type="dcterms:W3CDTF">2016-09-14T10:58:00Z</dcterms:created>
  <dcterms:modified xsi:type="dcterms:W3CDTF">2016-09-14T10:58:00Z</dcterms:modified>
</cp:coreProperties>
</file>